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810F70">
        <w:rPr>
          <w:sz w:val="20"/>
          <w:szCs w:val="20"/>
        </w:rPr>
        <w:t xml:space="preserve">  </w:t>
      </w:r>
      <w:r w:rsidRPr="00686A30">
        <w:rPr>
          <w:rFonts w:ascii="Times New Roman" w:hAnsi="Times New Roman" w:cs="Times New Roman"/>
          <w:sz w:val="20"/>
          <w:szCs w:val="20"/>
        </w:rPr>
        <w:t>Kcynia, dn.   …………………………</w:t>
      </w: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86A30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86A3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86A3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686A30">
        <w:rPr>
          <w:rFonts w:ascii="Times New Roman" w:hAnsi="Times New Roman" w:cs="Times New Roman"/>
          <w:sz w:val="16"/>
          <w:szCs w:val="16"/>
        </w:rPr>
        <w:t>( imię i na</w:t>
      </w:r>
      <w:r>
        <w:rPr>
          <w:rFonts w:ascii="Times New Roman" w:hAnsi="Times New Roman" w:cs="Times New Roman"/>
          <w:sz w:val="16"/>
          <w:szCs w:val="16"/>
        </w:rPr>
        <w:t>zwisko, nazwa i adres obiektu )</w:t>
      </w: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86A30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686A30">
        <w:rPr>
          <w:rFonts w:ascii="Times New Roman" w:hAnsi="Times New Roman" w:cs="Times New Roman"/>
          <w:b/>
        </w:rPr>
        <w:t xml:space="preserve">  </w:t>
      </w:r>
      <w:r w:rsidRPr="00686A30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D14D7" w:rsidRPr="00686A30" w:rsidRDefault="00CD14D7" w:rsidP="00CD1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6A30">
        <w:rPr>
          <w:rFonts w:ascii="Times New Roman" w:hAnsi="Times New Roman" w:cs="Times New Roman"/>
        </w:rPr>
        <w:t xml:space="preserve"> o zakończeniu świadczenia usług w innych obiektach, świadczących  usługi hotelarskie </w:t>
      </w:r>
      <w:r>
        <w:rPr>
          <w:rFonts w:ascii="Times New Roman" w:hAnsi="Times New Roman" w:cs="Times New Roman"/>
        </w:rPr>
        <w:t xml:space="preserve">        </w:t>
      </w:r>
      <w:r w:rsidRPr="00686A30">
        <w:rPr>
          <w:rFonts w:ascii="Times New Roman" w:hAnsi="Times New Roman" w:cs="Times New Roman"/>
        </w:rPr>
        <w:t>( gospodarstwo agroturystyczne),</w:t>
      </w:r>
    </w:p>
    <w:p w:rsidR="00CD14D7" w:rsidRPr="00686A30" w:rsidRDefault="00CD14D7" w:rsidP="00CD1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6A30">
        <w:rPr>
          <w:rFonts w:ascii="Times New Roman" w:hAnsi="Times New Roman" w:cs="Times New Roman"/>
        </w:rPr>
        <w:t xml:space="preserve"> o zmianie rodzaju obiektu hotelarskiego.</w:t>
      </w:r>
    </w:p>
    <w:p w:rsidR="00CD14D7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D14D7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686A30">
        <w:rPr>
          <w:rFonts w:ascii="Times New Roman" w:hAnsi="Times New Roman" w:cs="Times New Roman"/>
          <w:sz w:val="16"/>
          <w:szCs w:val="16"/>
        </w:rPr>
        <w:t>stawa prawna: art.39 ust. 4 i 5 ustawy z dnia 29 sierpnia 1997 r. o usługach hotelarskich oraz usługach pilotów wycieczek i przewodników turystycznych ( Dz.U. z 2019 r. poz. 238 z późn. zm.).</w:t>
      </w: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CD14D7" w:rsidRPr="00686A30" w:rsidRDefault="00CD14D7" w:rsidP="00CD14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6A30">
        <w:rPr>
          <w:rFonts w:ascii="Times New Roman" w:hAnsi="Times New Roman" w:cs="Times New Roman"/>
        </w:rPr>
        <w:t xml:space="preserve">Zawiadamiam, że z dniem ………………………………………  zakończyłam/em </w:t>
      </w: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A30">
        <w:rPr>
          <w:rFonts w:ascii="Times New Roman" w:hAnsi="Times New Roman" w:cs="Times New Roman"/>
        </w:rPr>
        <w:t xml:space="preserve">           świadczenie usług hotelarskich w gospodarstwie agroturystycznym pod nazwą </w:t>
      </w: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A30">
        <w:rPr>
          <w:rFonts w:ascii="Times New Roman" w:hAnsi="Times New Roman" w:cs="Times New Roman"/>
        </w:rPr>
        <w:t xml:space="preserve">           ……………………………………………………………  </w:t>
      </w: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A30">
        <w:rPr>
          <w:rFonts w:ascii="Times New Roman" w:hAnsi="Times New Roman" w:cs="Times New Roman"/>
        </w:rPr>
        <w:t xml:space="preserve">           w miejscowości  </w:t>
      </w: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A30">
        <w:rPr>
          <w:rFonts w:ascii="Times New Roman" w:hAnsi="Times New Roman" w:cs="Times New Roman"/>
        </w:rPr>
        <w:t xml:space="preserve">            ……………………………………………………………</w:t>
      </w: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A30">
        <w:rPr>
          <w:rFonts w:ascii="Times New Roman" w:hAnsi="Times New Roman" w:cs="Times New Roman"/>
        </w:rPr>
        <w:t xml:space="preserve">           ujętym w ewidencji prowadzonej przez Burmistrza Kcyni pod nr ………………….</w:t>
      </w:r>
    </w:p>
    <w:p w:rsidR="00CD14D7" w:rsidRPr="00686A30" w:rsidRDefault="00CD14D7" w:rsidP="00CD14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6A30">
        <w:rPr>
          <w:rFonts w:ascii="Times New Roman" w:hAnsi="Times New Roman" w:cs="Times New Roman"/>
        </w:rPr>
        <w:t xml:space="preserve">Informuję o zmianie rodzaju obiektu hotelarskiego ( innego obiektu świadczącego usługi hotelarskie ) wpisanego do prowadzonej przez Burmistrza Kcyni ewidencji innych obiektów, w których świadczone są usługi hotelarskie¹ pod nr </w:t>
      </w:r>
    </w:p>
    <w:p w:rsidR="00CD14D7" w:rsidRPr="00686A30" w:rsidRDefault="00CD14D7" w:rsidP="00CD14D7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A30">
        <w:rPr>
          <w:rFonts w:ascii="Times New Roman" w:hAnsi="Times New Roman" w:cs="Times New Roman"/>
        </w:rPr>
        <w:t xml:space="preserve">            …………………………………………………………….   .</w:t>
      </w:r>
    </w:p>
    <w:p w:rsidR="00CD14D7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6A30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86A30">
        <w:rPr>
          <w:rFonts w:ascii="Times New Roman" w:hAnsi="Times New Roman" w:cs="Times New Roman"/>
        </w:rPr>
        <w:t xml:space="preserve">    …………………………………………..</w:t>
      </w: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686A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(data, podpis)</w:t>
      </w: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D14D7" w:rsidRPr="00686A30" w:rsidRDefault="00CD14D7" w:rsidP="00CD14D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CD14D7" w:rsidRPr="005C58AD" w:rsidRDefault="00CD14D7" w:rsidP="00CD14D7">
      <w:pPr>
        <w:autoSpaceDE w:val="0"/>
        <w:autoSpaceDN w:val="0"/>
        <w:adjustRightInd w:val="0"/>
      </w:pPr>
      <w:r w:rsidRPr="00686A30">
        <w:rPr>
          <w:rFonts w:ascii="Times New Roman" w:hAnsi="Times New Roman" w:cs="Times New Roman"/>
          <w:sz w:val="20"/>
          <w:szCs w:val="20"/>
        </w:rPr>
        <w:t xml:space="preserve">¹ - </w:t>
      </w:r>
      <w:r w:rsidRPr="00686A30">
        <w:rPr>
          <w:rFonts w:ascii="Times New Roman" w:hAnsi="Times New Roman" w:cs="Times New Roman"/>
          <w:sz w:val="16"/>
          <w:szCs w:val="16"/>
        </w:rPr>
        <w:t>Przedsiębiorcy świadczący usługi hotelarskie mają obowiązek informowania właściwy organ o okolicznościach powodujących zmianę rodzaju lub kategorii obiektu hotelarskiego oraz o  zakończeniu świadczenia usług hotelarskich. Rolnicy świadczący usługi hotelarskie w gospodarstwie rolnym mają obowiązek informowania odpowiedni organ o zakończeniu świadczenia usług hotelarskich, zmianie działalności z sezonowej na stałą lub odwrotnie, zmianie liczby miejsc noclegowych, innych zmianach.</w:t>
      </w:r>
    </w:p>
    <w:p w:rsidR="006526BA" w:rsidRDefault="006526BA">
      <w:bookmarkStart w:id="0" w:name="_GoBack"/>
      <w:bookmarkEnd w:id="0"/>
    </w:p>
    <w:sectPr w:rsidR="006526BA" w:rsidSect="002305F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22972"/>
    <w:multiLevelType w:val="hybridMultilevel"/>
    <w:tmpl w:val="697E8928"/>
    <w:lvl w:ilvl="0" w:tplc="9B4EA4D8">
      <w:start w:val="1"/>
      <w:numFmt w:val="bullet"/>
      <w:lvlText w:val=""/>
      <w:lvlJc w:val="left"/>
      <w:pPr>
        <w:ind w:left="90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B1D534B"/>
    <w:multiLevelType w:val="hybridMultilevel"/>
    <w:tmpl w:val="2EDE6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D7"/>
    <w:rsid w:val="006526BA"/>
    <w:rsid w:val="00C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96718-CB3D-4ACC-8DEA-5F040737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E441151.dotm</Template>
  <TotalTime>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Winkowska</dc:creator>
  <cp:keywords/>
  <dc:description/>
  <cp:lastModifiedBy>Dorota Winkowska</cp:lastModifiedBy>
  <cp:revision>1</cp:revision>
  <dcterms:created xsi:type="dcterms:W3CDTF">2020-07-10T11:39:00Z</dcterms:created>
  <dcterms:modified xsi:type="dcterms:W3CDTF">2020-07-10T11:40:00Z</dcterms:modified>
</cp:coreProperties>
</file>