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59" w:rsidRPr="00811BF9" w:rsidRDefault="00C76459" w:rsidP="00C76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Pr="00811BF9">
        <w:rPr>
          <w:rFonts w:ascii="Times New Roman" w:hAnsi="Times New Roman" w:cs="Times New Roman"/>
          <w:b/>
          <w:sz w:val="20"/>
          <w:szCs w:val="20"/>
        </w:rPr>
        <w:t>Załącznik nr 1</w:t>
      </w:r>
      <w:r w:rsidRPr="00811BF9">
        <w:rPr>
          <w:rFonts w:ascii="Times New Roman" w:hAnsi="Times New Roman" w:cs="Times New Roman"/>
          <w:sz w:val="20"/>
          <w:szCs w:val="20"/>
        </w:rPr>
        <w:t xml:space="preserve"> do zgłoszenia do ewidencji innych  </w:t>
      </w:r>
    </w:p>
    <w:p w:rsidR="00C76459" w:rsidRPr="00811BF9" w:rsidRDefault="00C76459" w:rsidP="00C76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11B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obiektów, w których są świadczone usługi hotelarskie.</w:t>
      </w:r>
    </w:p>
    <w:p w:rsidR="00C76459" w:rsidRPr="00811BF9" w:rsidRDefault="00C76459" w:rsidP="00C76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C76459" w:rsidRPr="00811BF9" w:rsidRDefault="00C76459" w:rsidP="00C76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C76459" w:rsidRPr="00811BF9" w:rsidRDefault="00C76459" w:rsidP="00C76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11BF9">
        <w:rPr>
          <w:rFonts w:ascii="Times New Roman" w:hAnsi="Times New Roman" w:cs="Times New Roman"/>
          <w:b/>
        </w:rPr>
        <w:t>KARTA INFORMACYJNA OBIEKTU ŚWIADCZĄCEGO USŁUGI HOTELARSKIE</w:t>
      </w:r>
    </w:p>
    <w:p w:rsidR="00C76459" w:rsidRPr="00811BF9" w:rsidRDefault="00C76459" w:rsidP="00C76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811BF9">
        <w:rPr>
          <w:rFonts w:ascii="Times New Roman" w:hAnsi="Times New Roman" w:cs="Times New Roman"/>
          <w:sz w:val="16"/>
          <w:szCs w:val="16"/>
        </w:rPr>
        <w:t>( m.in. gospodarstwa agroturystycznego, pokoi gościnnych itp.)</w:t>
      </w: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6459" w:rsidRPr="00811BF9" w:rsidRDefault="00C76459" w:rsidP="00C76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6459" w:rsidRPr="00811BF9" w:rsidRDefault="00C76459" w:rsidP="00C76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811BF9">
        <w:rPr>
          <w:rFonts w:ascii="Times New Roman" w:hAnsi="Times New Roman" w:cs="Times New Roman"/>
          <w:sz w:val="16"/>
          <w:szCs w:val="16"/>
        </w:rPr>
        <w:t>(nazwa obiektu)</w:t>
      </w:r>
    </w:p>
    <w:p w:rsidR="00C76459" w:rsidRPr="00811BF9" w:rsidRDefault="00C76459" w:rsidP="00C76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  <w:b/>
        </w:rPr>
        <w:t>Położenie obiektu hotelarskiego</w:t>
      </w:r>
      <w:r w:rsidRPr="00811BF9">
        <w:rPr>
          <w:rFonts w:ascii="Times New Roman" w:hAnsi="Times New Roman" w:cs="Times New Roman"/>
        </w:rPr>
        <w:t>:</w:t>
      </w: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Miejscowość : ………………………………………………………………………………….</w:t>
      </w: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Gmina: …………………………………………………………………………………………</w:t>
      </w: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Powiat: …………………………………………………………………………………………</w:t>
      </w: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 xml:space="preserve">Nazwa Obiektu: </w:t>
      </w: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6459" w:rsidRPr="003B5008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Rodzaj obiektu : </w:t>
      </w:r>
    </w:p>
    <w:p w:rsidR="00C76459" w:rsidRPr="00811BF9" w:rsidRDefault="00C76459" w:rsidP="00C76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kwatery w gospodarstwie agroturystycznym</w:t>
      </w:r>
    </w:p>
    <w:p w:rsidR="00C76459" w:rsidRPr="00811BF9" w:rsidRDefault="00C76459" w:rsidP="00C76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zajazd</w:t>
      </w:r>
    </w:p>
    <w:p w:rsidR="00C76459" w:rsidRPr="00811BF9" w:rsidRDefault="00C76459" w:rsidP="00C76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pokoje gościnne</w:t>
      </w:r>
    </w:p>
    <w:p w:rsidR="00C76459" w:rsidRPr="00811BF9" w:rsidRDefault="00C76459" w:rsidP="00C76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pokoje do wynajęcia</w:t>
      </w:r>
    </w:p>
    <w:p w:rsidR="00C76459" w:rsidRPr="00811BF9" w:rsidRDefault="00C76459" w:rsidP="00C76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inne ( jakie?)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811BF9">
        <w:rPr>
          <w:rFonts w:ascii="Times New Roman" w:hAnsi="Times New Roman" w:cs="Times New Roman"/>
        </w:rPr>
        <w:t xml:space="preserve"> </w:t>
      </w:r>
      <w:r w:rsidRPr="00811BF9">
        <w:rPr>
          <w:rFonts w:ascii="Times New Roman" w:hAnsi="Times New Roman" w:cs="Times New Roman"/>
          <w:sz w:val="16"/>
          <w:szCs w:val="16"/>
        </w:rPr>
        <w:t>właściwe zaznaczyć  x</w:t>
      </w: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 xml:space="preserve"> </w:t>
      </w:r>
      <w:r w:rsidRPr="00811BF9">
        <w:rPr>
          <w:rFonts w:ascii="Times New Roman" w:hAnsi="Times New Roman" w:cs="Times New Roman"/>
          <w:b/>
        </w:rPr>
        <w:t>Właściciel obiektu</w:t>
      </w:r>
      <w:r w:rsidRPr="00811BF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 imię i nazwisko/nazwa</w:t>
      </w:r>
      <w:r w:rsidRPr="00811BF9">
        <w:rPr>
          <w:rFonts w:ascii="Times New Roman" w:hAnsi="Times New Roman" w:cs="Times New Roman"/>
        </w:rPr>
        <w:t>)</w:t>
      </w: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  <w:b/>
        </w:rPr>
        <w:t xml:space="preserve">Dokładny adres obiektu: </w:t>
      </w:r>
      <w:r w:rsidRPr="00811BF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6459" w:rsidRPr="00811BF9" w:rsidRDefault="00C76459" w:rsidP="00C76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11BF9">
        <w:rPr>
          <w:rFonts w:ascii="Times New Roman" w:hAnsi="Times New Roman" w:cs="Times New Roman"/>
          <w:b/>
        </w:rPr>
        <w:lastRenderedPageBreak/>
        <w:t xml:space="preserve">Nr telefonu, fax, adres elektroniczny: </w:t>
      </w:r>
    </w:p>
    <w:p w:rsidR="00C76459" w:rsidRPr="00811BF9" w:rsidRDefault="00C76459" w:rsidP="00C76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6459" w:rsidRPr="00811BF9" w:rsidRDefault="00C76459" w:rsidP="00C76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6459" w:rsidRPr="00811BF9" w:rsidRDefault="00C76459" w:rsidP="00C76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811BF9">
        <w:rPr>
          <w:rFonts w:ascii="Times New Roman" w:hAnsi="Times New Roman" w:cs="Times New Roman"/>
          <w:sz w:val="16"/>
          <w:szCs w:val="16"/>
        </w:rPr>
        <w:t>(strona www; e-mail)</w:t>
      </w: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11BF9">
        <w:rPr>
          <w:rFonts w:ascii="Times New Roman" w:hAnsi="Times New Roman" w:cs="Times New Roman"/>
          <w:b/>
        </w:rPr>
        <w:t>Okres świadczenia usług: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całoroczny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sezonowy    w okresie od………………………..  do ……………………….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C76459" w:rsidRPr="00811BF9" w:rsidRDefault="00C76459" w:rsidP="00C7645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</w:rPr>
      </w:pPr>
      <w:r w:rsidRPr="00811BF9">
        <w:rPr>
          <w:rFonts w:ascii="Times New Roman" w:hAnsi="Times New Roman" w:cs="Times New Roman"/>
          <w:b/>
        </w:rPr>
        <w:t>Zakwaterowanie: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 xml:space="preserve">Pokoje </w:t>
      </w:r>
      <w:r>
        <w:rPr>
          <w:rFonts w:ascii="Times New Roman" w:hAnsi="Times New Roman" w:cs="Times New Roman"/>
        </w:rPr>
        <w:t>– łączna ilość        …………………..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 xml:space="preserve">1 osobowe         </w:t>
      </w:r>
      <w:r>
        <w:rPr>
          <w:rFonts w:ascii="Times New Roman" w:hAnsi="Times New Roman" w:cs="Times New Roman"/>
        </w:rPr>
        <w:t>(</w:t>
      </w:r>
      <w:r w:rsidRPr="00811BF9">
        <w:rPr>
          <w:rFonts w:ascii="Times New Roman" w:hAnsi="Times New Roman" w:cs="Times New Roman"/>
        </w:rPr>
        <w:t xml:space="preserve"> </w:t>
      </w:r>
      <w:r w:rsidRPr="00811BF9">
        <w:rPr>
          <w:rFonts w:ascii="Times New Roman" w:hAnsi="Times New Roman" w:cs="Times New Roman"/>
          <w:sz w:val="16"/>
          <w:szCs w:val="16"/>
        </w:rPr>
        <w:t>ilość</w:t>
      </w:r>
      <w:r>
        <w:rPr>
          <w:rFonts w:ascii="Times New Roman" w:hAnsi="Times New Roman" w:cs="Times New Roman"/>
          <w:sz w:val="16"/>
          <w:szCs w:val="16"/>
        </w:rPr>
        <w:t xml:space="preserve"> )</w:t>
      </w:r>
      <w:r w:rsidRPr="00811BF9">
        <w:rPr>
          <w:rFonts w:ascii="Times New Roman" w:hAnsi="Times New Roman" w:cs="Times New Roman"/>
          <w:sz w:val="16"/>
          <w:szCs w:val="16"/>
        </w:rPr>
        <w:t xml:space="preserve"> </w:t>
      </w:r>
      <w:r w:rsidRPr="00811BF9">
        <w:rPr>
          <w:rFonts w:ascii="Times New Roman" w:hAnsi="Times New Roman" w:cs="Times New Roman"/>
        </w:rPr>
        <w:t xml:space="preserve">        …………………..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2 osobowe                        …………………..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3 osobowe                        …………………..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4 osobowe                        …………………..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pokoje ponad 4 osobowe …………………..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inne (jakie?)                     …………………..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Miejsc noclegowych łącznie :  ……………..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Możliwość rozbijania namiotów: liczba stanowisk  ……………………….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Możliwość postawienia przyczep samochodowych mieszkalnych, kampingowych :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 xml:space="preserve">                                                       liczba stanowisk  ………………………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  <w:b/>
        </w:rPr>
        <w:t>Udogodnienia dla osób niepełnosprawnych</w:t>
      </w:r>
      <w:r w:rsidRPr="00811BF9">
        <w:rPr>
          <w:rFonts w:ascii="Times New Roman" w:hAnsi="Times New Roman" w:cs="Times New Roman"/>
        </w:rPr>
        <w:t>: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Minimalne wymagania dla potrzeb osób niepełnosprawnych : tak/nie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podjazd,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poręcze, uchwyty ułatwiające korzystanie z urządzeń higieniczno-sanitarnych,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umeblowanie umożliwiające korzystanie osobom poruszającym się na wózkach,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inne ( wpisać jakie?)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811BF9">
        <w:rPr>
          <w:rFonts w:ascii="Times New Roman" w:hAnsi="Times New Roman" w:cs="Times New Roman"/>
          <w:b/>
        </w:rPr>
        <w:t>Wyżywienie (gastronomia)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możliwość korzystania z wyżywienia na miejscu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możliwość korzystania z pobliskich punktów gastronomicznych, barów, restauracji, znajdujących się w odległości ………………………..od wynajmowanego obiektu</w:t>
      </w:r>
      <w:r>
        <w:rPr>
          <w:rFonts w:ascii="Times New Roman" w:hAnsi="Times New Roman" w:cs="Times New Roman"/>
        </w:rPr>
        <w:t>.</w:t>
      </w:r>
      <w:r w:rsidRPr="00811BF9">
        <w:rPr>
          <w:rFonts w:ascii="Times New Roman" w:hAnsi="Times New Roman" w:cs="Times New Roman"/>
        </w:rPr>
        <w:t xml:space="preserve"> 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  <w:b/>
        </w:rPr>
        <w:t>Wyposażenie w urządzenia sportowo – rekreacyjne, usługi</w:t>
      </w:r>
      <w:r w:rsidRPr="00811BF9">
        <w:rPr>
          <w:rFonts w:ascii="Times New Roman" w:hAnsi="Times New Roman" w:cs="Times New Roman"/>
        </w:rPr>
        <w:t xml:space="preserve"> :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 xml:space="preserve">wypożyczalnia rowerów   - własne …………..  w odległości od obiektu …………                                  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solarium                            - własne ………….. w odległości ……………………..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plac zabaw dla dzieci        - własne ………….. w odległości ……………………..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możliwość jazdy konnej   - własne ………….. w odległości ……………………..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bilard                                 - własne ………….. w odległości ……………………..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basen                                 - własne ………….. w odległości ……………………..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lastRenderedPageBreak/>
        <w:t>trasy rowerowe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 xml:space="preserve">inne (jakie?)                       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parking na terenie obiektu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akceptacja kart płatniczych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akceptacja zwierząt domowych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 xml:space="preserve">dostęp do </w:t>
      </w:r>
      <w:r>
        <w:rPr>
          <w:rFonts w:ascii="Times New Roman" w:hAnsi="Times New Roman" w:cs="Times New Roman"/>
        </w:rPr>
        <w:t>I</w:t>
      </w:r>
      <w:r w:rsidRPr="00811BF9">
        <w:rPr>
          <w:rFonts w:ascii="Times New Roman" w:hAnsi="Times New Roman" w:cs="Times New Roman"/>
        </w:rPr>
        <w:t>nternetu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telefon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telewizor w pokojach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dostępna kuchnia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grill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 xml:space="preserve"> 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  <w:b/>
        </w:rPr>
        <w:t>Atrakcje agroturystyczne</w:t>
      </w:r>
      <w:r w:rsidRPr="00811BF9">
        <w:rPr>
          <w:rFonts w:ascii="Times New Roman" w:hAnsi="Times New Roman" w:cs="Times New Roman"/>
        </w:rPr>
        <w:t xml:space="preserve">: ( </w:t>
      </w:r>
      <w:r w:rsidRPr="00811BF9">
        <w:rPr>
          <w:rFonts w:ascii="Times New Roman" w:hAnsi="Times New Roman" w:cs="Times New Roman"/>
          <w:sz w:val="16"/>
          <w:szCs w:val="16"/>
        </w:rPr>
        <w:t>opis</w:t>
      </w:r>
      <w:r w:rsidRPr="00811BF9">
        <w:rPr>
          <w:rFonts w:ascii="Times New Roman" w:hAnsi="Times New Roman" w:cs="Times New Roman"/>
        </w:rPr>
        <w:t>)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16"/>
          <w:szCs w:val="16"/>
        </w:rPr>
      </w:pPr>
      <w:r w:rsidRPr="00811BF9">
        <w:rPr>
          <w:rFonts w:ascii="Times New Roman" w:hAnsi="Times New Roman" w:cs="Times New Roman"/>
          <w:sz w:val="16"/>
          <w:szCs w:val="16"/>
        </w:rPr>
        <w:t>( np. bezpośredni kontakt ze zwierzętami i produkcją rolną, zdrowa i świeża żywność, produkty ekologiczne, możliwość połowu ryb, sad owocowy, las itp.)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11BF9">
        <w:rPr>
          <w:rFonts w:ascii="Times New Roman" w:hAnsi="Times New Roman" w:cs="Times New Roman"/>
        </w:rPr>
        <w:t xml:space="preserve">   ……………………………………………..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16"/>
          <w:szCs w:val="16"/>
        </w:rPr>
      </w:pPr>
      <w:r w:rsidRPr="00811B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(pieczątka imienna i podpis właściciela)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C76459" w:rsidRPr="00811BF9" w:rsidRDefault="00C76459" w:rsidP="00C7645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811BF9">
        <w:rPr>
          <w:rFonts w:ascii="Times New Roman" w:hAnsi="Times New Roman" w:cs="Times New Roman"/>
          <w:b/>
        </w:rPr>
        <w:t>Załączniki:</w:t>
      </w:r>
    </w:p>
    <w:p w:rsidR="00C76459" w:rsidRPr="00811BF9" w:rsidRDefault="00C76459" w:rsidP="00C7645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foldery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wizytówki</w:t>
      </w:r>
    </w:p>
    <w:p w:rsidR="00C76459" w:rsidRPr="00811BF9" w:rsidRDefault="00C76459" w:rsidP="00C76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BF9">
        <w:rPr>
          <w:rFonts w:ascii="Times New Roman" w:hAnsi="Times New Roman" w:cs="Times New Roman"/>
        </w:rPr>
        <w:t>zdjęcia</w:t>
      </w:r>
    </w:p>
    <w:p w:rsidR="00085DD9" w:rsidRDefault="00C76459" w:rsidP="00C76459">
      <w:r>
        <w:rPr>
          <w:rFonts w:ascii="Times New Roman" w:hAnsi="Times New Roman" w:cs="Times New Roman"/>
        </w:rPr>
        <w:t>reklamy, broszury</w:t>
      </w:r>
      <w:r>
        <w:t xml:space="preserve">                             </w:t>
      </w:r>
      <w:bookmarkStart w:id="0" w:name="_GoBack"/>
      <w:bookmarkEnd w:id="0"/>
    </w:p>
    <w:sectPr w:rsidR="00085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113E5"/>
    <w:multiLevelType w:val="hybridMultilevel"/>
    <w:tmpl w:val="4E465B8C"/>
    <w:lvl w:ilvl="0" w:tplc="ECAAF20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26571"/>
    <w:multiLevelType w:val="hybridMultilevel"/>
    <w:tmpl w:val="1C66F1A0"/>
    <w:lvl w:ilvl="0" w:tplc="ECAAF20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59"/>
    <w:rsid w:val="00085DD9"/>
    <w:rsid w:val="00C7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CA7E0-97D3-41E6-8B74-68E7F1A1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7FB0E836.dotm</Template>
  <TotalTime>3</TotalTime>
  <Pages>1</Pages>
  <Words>641</Words>
  <Characters>3849</Characters>
  <Application>Microsoft Office Word</Application>
  <DocSecurity>0</DocSecurity>
  <Lines>32</Lines>
  <Paragraphs>8</Paragraphs>
  <ScaleCrop>false</ScaleCrop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Winkowska</dc:creator>
  <cp:keywords/>
  <dc:description/>
  <cp:lastModifiedBy>Dorota Winkowska</cp:lastModifiedBy>
  <cp:revision>2</cp:revision>
  <dcterms:created xsi:type="dcterms:W3CDTF">2020-07-20T09:32:00Z</dcterms:created>
  <dcterms:modified xsi:type="dcterms:W3CDTF">2020-07-20T09:42:00Z</dcterms:modified>
</cp:coreProperties>
</file>