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52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Kcynia, dn.   …………………………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5204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520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355204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55204">
        <w:rPr>
          <w:rFonts w:ascii="Times New Roman" w:hAnsi="Times New Roman" w:cs="Times New Roman"/>
          <w:sz w:val="16"/>
          <w:szCs w:val="16"/>
        </w:rPr>
        <w:t>( imię i nazwisko, nazwa i adres obiektu )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5204">
        <w:rPr>
          <w:rFonts w:ascii="Times New Roman" w:hAnsi="Times New Roman" w:cs="Times New Roman"/>
        </w:rPr>
        <w:t xml:space="preserve">                                                                  </w:t>
      </w:r>
      <w:r w:rsidRPr="00355204">
        <w:rPr>
          <w:rFonts w:ascii="Times New Roman" w:hAnsi="Times New Roman" w:cs="Times New Roman"/>
          <w:b/>
        </w:rPr>
        <w:t xml:space="preserve">Wniosek 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bookmarkStart w:id="0" w:name="_GoBack"/>
      <w:r w:rsidRPr="00355204">
        <w:rPr>
          <w:rFonts w:ascii="Times New Roman" w:hAnsi="Times New Roman" w:cs="Times New Roman"/>
          <w:b/>
        </w:rPr>
        <w:t>o wydanie zaświadczenia o wpisie do ewidencji innych obiektów, w których świadczone są usługi hotelarskie ( gospodarstwo agroturystyczne ).</w:t>
      </w:r>
    </w:p>
    <w:bookmarkEnd w:id="0"/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355204">
        <w:rPr>
          <w:rFonts w:ascii="Times New Roman" w:hAnsi="Times New Roman" w:cs="Times New Roman"/>
        </w:rPr>
        <w:t xml:space="preserve">                                                      </w:t>
      </w:r>
      <w:r w:rsidRPr="00355204">
        <w:rPr>
          <w:rFonts w:ascii="Times New Roman" w:hAnsi="Times New Roman" w:cs="Times New Roman"/>
          <w:b/>
        </w:rPr>
        <w:t xml:space="preserve"> 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204">
        <w:rPr>
          <w:rFonts w:ascii="Times New Roman" w:hAnsi="Times New Roman" w:cs="Times New Roman"/>
        </w:rPr>
        <w:t>Proszę o wydanie zaświadczenia w sprawie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204">
        <w:rPr>
          <w:rFonts w:ascii="Times New Roman" w:hAnsi="Times New Roman" w:cs="Times New Roman"/>
        </w:rPr>
        <w:t>Zaświadczenie jest niezbędne w celu :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   .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204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55204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…………………………………..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35520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55204">
        <w:rPr>
          <w:rFonts w:ascii="Times New Roman" w:hAnsi="Times New Roman" w:cs="Times New Roman"/>
          <w:sz w:val="16"/>
          <w:szCs w:val="16"/>
        </w:rPr>
        <w:t>( data, podpis )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78F4" w:rsidRPr="001456CC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>Opłaty skarbowej 17 zł. należy dokonać na rachunek bankowy:</w:t>
      </w:r>
    </w:p>
    <w:p w:rsidR="009178F4" w:rsidRPr="001456CC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  <w:r w:rsidRPr="001456CC">
        <w:rPr>
          <w:rFonts w:ascii="Times New Roman" w:hAnsi="Times New Roman" w:cs="Times New Roman"/>
          <w:sz w:val="16"/>
          <w:szCs w:val="16"/>
        </w:rPr>
        <w:t>Urzędu Miejskiego w Kcyni</w:t>
      </w:r>
    </w:p>
    <w:p w:rsidR="009178F4" w:rsidRPr="001456CC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1456CC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>2 8166 0009 0000 019</w:t>
      </w:r>
      <w:r w:rsidRPr="001456CC">
        <w:rPr>
          <w:rFonts w:ascii="Times New Roman" w:hAnsi="Times New Roman" w:cs="Times New Roman"/>
          <w:b/>
          <w:sz w:val="20"/>
          <w:szCs w:val="20"/>
        </w:rPr>
        <w:t>8 2000 001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1456CC">
        <w:rPr>
          <w:rFonts w:ascii="Times New Roman" w:hAnsi="Times New Roman" w:cs="Times New Roman"/>
          <w:b/>
          <w:sz w:val="20"/>
          <w:szCs w:val="20"/>
        </w:rPr>
        <w:t xml:space="preserve">                </w:t>
      </w:r>
    </w:p>
    <w:p w:rsidR="009178F4" w:rsidRPr="00355204" w:rsidRDefault="009178F4" w:rsidP="009178F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178F4" w:rsidRDefault="009178F4" w:rsidP="009178F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526BA" w:rsidRPr="009178F4" w:rsidRDefault="009178F4" w:rsidP="009178F4">
      <w:pPr>
        <w:autoSpaceDE w:val="0"/>
        <w:autoSpaceDN w:val="0"/>
        <w:adjustRightInd w:val="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810F70">
        <w:rPr>
          <w:sz w:val="20"/>
          <w:szCs w:val="20"/>
        </w:rPr>
        <w:t xml:space="preserve">                                                                                                  </w:t>
      </w:r>
    </w:p>
    <w:sectPr w:rsidR="006526BA" w:rsidRPr="00917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8F4"/>
    <w:rsid w:val="00173BE4"/>
    <w:rsid w:val="006526BA"/>
    <w:rsid w:val="0091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34681C-11FB-4819-BF68-34FA399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E441151.dotm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Winkowska</dc:creator>
  <cp:keywords/>
  <dc:description/>
  <cp:lastModifiedBy>Dorota Winkowska</cp:lastModifiedBy>
  <cp:revision>2</cp:revision>
  <dcterms:created xsi:type="dcterms:W3CDTF">2020-07-10T11:39:00Z</dcterms:created>
  <dcterms:modified xsi:type="dcterms:W3CDTF">2020-07-10T11:39:00Z</dcterms:modified>
</cp:coreProperties>
</file>